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98" w:rsidRPr="0098093F" w:rsidRDefault="00ED155B" w:rsidP="00ED155B">
      <w:pPr>
        <w:ind w:right="-17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A07C3" wp14:editId="0E08979D">
                <wp:simplePos x="0" y="0"/>
                <wp:positionH relativeFrom="column">
                  <wp:posOffset>3825815</wp:posOffset>
                </wp:positionH>
                <wp:positionV relativeFrom="paragraph">
                  <wp:posOffset>138024</wp:posOffset>
                </wp:positionV>
                <wp:extent cx="2518914" cy="2242868"/>
                <wp:effectExtent l="0" t="0" r="0" b="50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914" cy="2242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20D" w:rsidRPr="00ED155B" w:rsidRDefault="00D0220D" w:rsidP="00ED155B">
                            <w:pPr>
                              <w:ind w:right="-8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D155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Gutachterausschuss für die Ermittlung von Grundstückswerten in Hirschberg a.d.B.</w:t>
                            </w:r>
                          </w:p>
                          <w:p w:rsidR="00D0220D" w:rsidRPr="00ED155B" w:rsidRDefault="00D0220D" w:rsidP="00ED155B">
                            <w:pPr>
                              <w:ind w:right="-8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0220D" w:rsidRPr="00ED155B" w:rsidRDefault="00D0220D" w:rsidP="00ED155B">
                            <w:pPr>
                              <w:ind w:right="-8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ED155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Geschäftsstelle</w:t>
                            </w:r>
                            <w:r w:rsidRPr="00ED155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br/>
                              <w:t>Großsachsener Straße 14</w:t>
                            </w:r>
                            <w:r w:rsidRPr="00ED155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br/>
                              <w:t>69493 Hirschberg</w:t>
                            </w:r>
                          </w:p>
                          <w:p w:rsidR="00D0220D" w:rsidRPr="00ED155B" w:rsidRDefault="00D0220D" w:rsidP="00ED155B">
                            <w:pPr>
                              <w:ind w:right="-8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D0220D" w:rsidRPr="00ED155B" w:rsidRDefault="00ED155B" w:rsidP="00ED155B">
                            <w:pPr>
                              <w:ind w:right="-8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ED155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Telefon</w:t>
                            </w:r>
                            <w:r w:rsidRPr="00ED155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</w:r>
                            <w:r w:rsidR="0010566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06201 / 598-0</w:t>
                            </w:r>
                          </w:p>
                          <w:p w:rsidR="00D0220D" w:rsidRPr="00EA5B4D" w:rsidRDefault="00ED155B" w:rsidP="00ED155B">
                            <w:pPr>
                              <w:ind w:right="-80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EA5B4D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>Fax</w:t>
                            </w:r>
                            <w:r w:rsidRPr="00EA5B4D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  <w:r w:rsidR="00105669" w:rsidRPr="00EA5B4D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>06201 / 598-50</w:t>
                            </w:r>
                          </w:p>
                          <w:p w:rsidR="00D0220D" w:rsidRPr="00EA5B4D" w:rsidRDefault="00D0220D" w:rsidP="00ED155B">
                            <w:pPr>
                              <w:ind w:right="-80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EA5B4D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>E-Mail</w:t>
                            </w:r>
                            <w:r w:rsidR="00ED155B" w:rsidRPr="00EA5B4D"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  <w:tab/>
                            </w:r>
                            <w:hyperlink r:id="rId7" w:history="1">
                              <w:r w:rsidR="00105669" w:rsidRPr="00EA5B4D">
                                <w:rPr>
                                  <w:rStyle w:val="Hyperlink"/>
                                  <w:rFonts w:ascii="Arial" w:hAnsi="Arial" w:cs="Arial"/>
                                  <w:sz w:val="15"/>
                                  <w:szCs w:val="15"/>
                                  <w:lang w:val="en-US"/>
                                </w:rPr>
                                <w:t>gemeinde@hirschberg-bergstraße.de</w:t>
                              </w:r>
                            </w:hyperlink>
                          </w:p>
                          <w:p w:rsidR="00ED155B" w:rsidRPr="00EA5B4D" w:rsidRDefault="00ED155B" w:rsidP="00ED155B">
                            <w:pPr>
                              <w:ind w:right="-80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:rsidR="00ED155B" w:rsidRPr="00ED155B" w:rsidRDefault="00ED155B" w:rsidP="00ED155B">
                            <w:pPr>
                              <w:ind w:right="-80"/>
                              <w:rPr>
                                <w:rFonts w:ascii="Arial" w:hAnsi="Arial" w:cs="Arial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ED155B">
                              <w:rPr>
                                <w:rFonts w:ascii="Arial" w:hAnsi="Arial" w:cs="Arial"/>
                                <w:sz w:val="15"/>
                                <w:szCs w:val="15"/>
                                <w:u w:val="single"/>
                              </w:rPr>
                              <w:t>Sprechzeiten:</w:t>
                            </w:r>
                          </w:p>
                          <w:p w:rsidR="00ED155B" w:rsidRPr="00ED155B" w:rsidRDefault="00ED155B" w:rsidP="00ED155B">
                            <w:pPr>
                              <w:ind w:right="-8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ED155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Mo – Fr</w:t>
                            </w:r>
                            <w:r w:rsidRPr="00ED155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 xml:space="preserve">  8.00 – 12.00 Uhr</w:t>
                            </w:r>
                          </w:p>
                          <w:p w:rsidR="00ED155B" w:rsidRPr="00ED155B" w:rsidRDefault="00ED155B" w:rsidP="00ED155B">
                            <w:pPr>
                              <w:ind w:right="-8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ED155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Di</w:t>
                            </w:r>
                            <w:r w:rsidRPr="00ED155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 xml:space="preserve">  8.00 – 15.00 Uhr</w:t>
                            </w:r>
                          </w:p>
                          <w:p w:rsidR="00D0220D" w:rsidRPr="00ED155B" w:rsidRDefault="00ED155B" w:rsidP="00ED155B">
                            <w:pPr>
                              <w:ind w:right="-8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ED155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Do</w:t>
                            </w:r>
                            <w:r w:rsidRPr="00ED155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  <w:t>14.00 – 18.00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01.25pt;margin-top:10.85pt;width:198.35pt;height:1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" fillcolor="white [3201]" stroked="f" strokeweight=".5pt">
                <v:textbox>
                  <w:txbxContent>
                    <w:p w:rsidR="00D0220D" w:rsidRPr="00ED155B" w:rsidRDefault="00D0220D" w:rsidP="00ED155B">
                      <w:pPr>
                        <w:ind w:right="-8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D155B">
                        <w:rPr>
                          <w:rFonts w:ascii="Arial" w:hAnsi="Arial" w:cs="Arial"/>
                          <w:b/>
                          <w:sz w:val="18"/>
                        </w:rPr>
                        <w:t>Gutachterausschuss für die Ermittlung von Grundstückswerten in Hirschberg a.d.B.</w:t>
                      </w:r>
                    </w:p>
                    <w:p w:rsidR="00D0220D" w:rsidRPr="00ED155B" w:rsidRDefault="00D0220D" w:rsidP="00ED155B">
                      <w:pPr>
                        <w:ind w:right="-8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0220D" w:rsidRPr="00ED155B" w:rsidRDefault="00D0220D" w:rsidP="00ED155B">
                      <w:pPr>
                        <w:ind w:right="-8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ED155B">
                        <w:rPr>
                          <w:rFonts w:ascii="Arial" w:hAnsi="Arial" w:cs="Arial"/>
                          <w:sz w:val="15"/>
                          <w:szCs w:val="15"/>
                        </w:rPr>
                        <w:t>Geschäftsstelle</w:t>
                      </w:r>
                      <w:r w:rsidRPr="00ED155B">
                        <w:rPr>
                          <w:rFonts w:ascii="Arial" w:hAnsi="Arial" w:cs="Arial"/>
                          <w:sz w:val="15"/>
                          <w:szCs w:val="15"/>
                        </w:rPr>
                        <w:br/>
                        <w:t>Großsachsener Straße 14</w:t>
                      </w:r>
                      <w:r w:rsidRPr="00ED155B">
                        <w:rPr>
                          <w:rFonts w:ascii="Arial" w:hAnsi="Arial" w:cs="Arial"/>
                          <w:sz w:val="15"/>
                          <w:szCs w:val="15"/>
                        </w:rPr>
                        <w:br/>
                        <w:t>69493 Hirschberg</w:t>
                      </w:r>
                    </w:p>
                    <w:p w:rsidR="00D0220D" w:rsidRPr="00ED155B" w:rsidRDefault="00D0220D" w:rsidP="00ED155B">
                      <w:pPr>
                        <w:ind w:right="-8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:rsidR="00D0220D" w:rsidRPr="00ED155B" w:rsidRDefault="00ED155B" w:rsidP="00ED155B">
                      <w:pPr>
                        <w:ind w:right="-8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ED155B">
                        <w:rPr>
                          <w:rFonts w:ascii="Arial" w:hAnsi="Arial" w:cs="Arial"/>
                          <w:sz w:val="15"/>
                          <w:szCs w:val="15"/>
                        </w:rPr>
                        <w:t>Telefon</w:t>
                      </w:r>
                      <w:r w:rsidRPr="00ED155B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</w:r>
                      <w:r w:rsidR="00105669">
                        <w:rPr>
                          <w:rFonts w:ascii="Arial" w:hAnsi="Arial" w:cs="Arial"/>
                          <w:sz w:val="15"/>
                          <w:szCs w:val="15"/>
                        </w:rPr>
                        <w:t>06201 / 598-0</w:t>
                      </w:r>
                    </w:p>
                    <w:p w:rsidR="00D0220D" w:rsidRPr="00EA5B4D" w:rsidRDefault="00ED155B" w:rsidP="00ED155B">
                      <w:pPr>
                        <w:ind w:right="-80"/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</w:pPr>
                      <w:r w:rsidRPr="00EA5B4D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>Fax</w:t>
                      </w:r>
                      <w:r w:rsidRPr="00EA5B4D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ab/>
                      </w:r>
                      <w:r w:rsidR="00105669" w:rsidRPr="00EA5B4D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>06201 / 598-50</w:t>
                      </w:r>
                    </w:p>
                    <w:p w:rsidR="00D0220D" w:rsidRPr="00EA5B4D" w:rsidRDefault="00D0220D" w:rsidP="00ED155B">
                      <w:pPr>
                        <w:ind w:right="-80"/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</w:pPr>
                      <w:r w:rsidRPr="00EA5B4D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>E-Mail</w:t>
                      </w:r>
                      <w:r w:rsidR="00ED155B" w:rsidRPr="00EA5B4D"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  <w:tab/>
                      </w:r>
                      <w:hyperlink r:id="rId8" w:history="1">
                        <w:r w:rsidR="00105669" w:rsidRPr="00EA5B4D">
                          <w:rPr>
                            <w:rStyle w:val="Hyperlink"/>
                            <w:rFonts w:ascii="Arial" w:hAnsi="Arial" w:cs="Arial"/>
                            <w:sz w:val="15"/>
                            <w:szCs w:val="15"/>
                            <w:lang w:val="en-US"/>
                          </w:rPr>
                          <w:t>gemeinde@hirschberg-bergstraße.de</w:t>
                        </w:r>
                      </w:hyperlink>
                    </w:p>
                    <w:p w:rsidR="00ED155B" w:rsidRPr="00EA5B4D" w:rsidRDefault="00ED155B" w:rsidP="00ED155B">
                      <w:pPr>
                        <w:ind w:right="-80"/>
                        <w:rPr>
                          <w:rFonts w:ascii="Arial" w:hAnsi="Arial" w:cs="Arial"/>
                          <w:sz w:val="15"/>
                          <w:szCs w:val="15"/>
                          <w:lang w:val="en-US"/>
                        </w:rPr>
                      </w:pPr>
                    </w:p>
                    <w:p w:rsidR="00ED155B" w:rsidRPr="00ED155B" w:rsidRDefault="00ED155B" w:rsidP="00ED155B">
                      <w:pPr>
                        <w:ind w:right="-80"/>
                        <w:rPr>
                          <w:rFonts w:ascii="Arial" w:hAnsi="Arial" w:cs="Arial"/>
                          <w:sz w:val="15"/>
                          <w:szCs w:val="15"/>
                          <w:u w:val="single"/>
                        </w:rPr>
                      </w:pPr>
                      <w:r w:rsidRPr="00ED155B">
                        <w:rPr>
                          <w:rFonts w:ascii="Arial" w:hAnsi="Arial" w:cs="Arial"/>
                          <w:sz w:val="15"/>
                          <w:szCs w:val="15"/>
                          <w:u w:val="single"/>
                        </w:rPr>
                        <w:t>Sprechzeiten:</w:t>
                      </w:r>
                    </w:p>
                    <w:p w:rsidR="00ED155B" w:rsidRPr="00ED155B" w:rsidRDefault="00ED155B" w:rsidP="00ED155B">
                      <w:pPr>
                        <w:ind w:right="-8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ED155B">
                        <w:rPr>
                          <w:rFonts w:ascii="Arial" w:hAnsi="Arial" w:cs="Arial"/>
                          <w:sz w:val="15"/>
                          <w:szCs w:val="15"/>
                        </w:rPr>
                        <w:t>Mo – Fr</w:t>
                      </w:r>
                      <w:r w:rsidRPr="00ED155B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 xml:space="preserve">  8.00 – 12.00 Uhr</w:t>
                      </w:r>
                    </w:p>
                    <w:p w:rsidR="00ED155B" w:rsidRPr="00ED155B" w:rsidRDefault="00ED155B" w:rsidP="00ED155B">
                      <w:pPr>
                        <w:ind w:right="-8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ED155B">
                        <w:rPr>
                          <w:rFonts w:ascii="Arial" w:hAnsi="Arial" w:cs="Arial"/>
                          <w:sz w:val="15"/>
                          <w:szCs w:val="15"/>
                        </w:rPr>
                        <w:t>Di</w:t>
                      </w:r>
                      <w:r w:rsidRPr="00ED155B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 xml:space="preserve">  8.00 – 15.00 Uhr</w:t>
                      </w:r>
                    </w:p>
                    <w:p w:rsidR="00D0220D" w:rsidRPr="00ED155B" w:rsidRDefault="00ED155B" w:rsidP="00ED155B">
                      <w:pPr>
                        <w:ind w:right="-8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ED155B">
                        <w:rPr>
                          <w:rFonts w:ascii="Arial" w:hAnsi="Arial" w:cs="Arial"/>
                          <w:sz w:val="15"/>
                          <w:szCs w:val="15"/>
                        </w:rPr>
                        <w:t>Do</w:t>
                      </w:r>
                      <w:r w:rsidRPr="00ED155B">
                        <w:rPr>
                          <w:rFonts w:ascii="Arial" w:hAnsi="Arial" w:cs="Arial"/>
                          <w:sz w:val="15"/>
                          <w:szCs w:val="15"/>
                        </w:rPr>
                        <w:tab/>
                        <w:t>14.00 – 18.00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DD53D78" wp14:editId="28A40900">
            <wp:simplePos x="0" y="0"/>
            <wp:positionH relativeFrom="column">
              <wp:posOffset>3894826</wp:posOffset>
            </wp:positionH>
            <wp:positionV relativeFrom="paragraph">
              <wp:posOffset>-450863</wp:posOffset>
            </wp:positionV>
            <wp:extent cx="2388926" cy="588886"/>
            <wp:effectExtent l="0" t="0" r="0" b="1905"/>
            <wp:wrapNone/>
            <wp:docPr id="1" name="Grafik 1" descr="Hirschberg an der Bergstraß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rschberg an der Bergstraß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55" cy="58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898" w:rsidRPr="0098093F">
        <w:rPr>
          <w:rFonts w:ascii="Arial" w:hAnsi="Arial" w:cs="Arial"/>
          <w:b/>
        </w:rPr>
        <w:t>Antragsteller-/in:</w:t>
      </w:r>
      <w:r w:rsidRPr="00ED155B">
        <w:rPr>
          <w:noProof/>
        </w:rPr>
        <w:t xml:space="preserve"> </w:t>
      </w:r>
    </w:p>
    <w:p w:rsidR="00623898" w:rsidRPr="00A701B9" w:rsidRDefault="00623898" w:rsidP="00623898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261"/>
      </w:tblGrid>
      <w:tr w:rsidR="00623898" w:rsidRPr="00A701B9" w:rsidTr="00ED155B">
        <w:tc>
          <w:tcPr>
            <w:tcW w:w="6204" w:type="dxa"/>
            <w:gridSpan w:val="2"/>
          </w:tcPr>
          <w:bookmarkStart w:id="0" w:name="_GoBack"/>
          <w:p w:rsidR="00623898" w:rsidRPr="009F04D2" w:rsidRDefault="00623898" w:rsidP="007C21C2">
            <w:pPr>
              <w:ind w:right="-126"/>
              <w:rPr>
                <w:rFonts w:ascii="Arial" w:hAnsi="Arial" w:cs="Arial"/>
                <w:b/>
                <w:sz w:val="22"/>
                <w:szCs w:val="22"/>
              </w:rPr>
            </w:pPr>
            <w:r w:rsidRPr="009F04D2">
              <w:rPr>
                <w:rFonts w:ascii="Arial" w:hAnsi="Arial" w:cs="Arial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2" type="#_x0000_t75" style="width:275.75pt;height:18.35pt" o:ole="">
                  <v:imagedata r:id="rId10" o:title=""/>
                </v:shape>
                <w:control r:id="rId11" w:name="TextBox2" w:shapeid="_x0000_i1192"/>
              </w:object>
            </w:r>
            <w:bookmarkEnd w:id="0"/>
          </w:p>
        </w:tc>
      </w:tr>
      <w:tr w:rsidR="00623898" w:rsidRPr="00A701B9" w:rsidTr="00ED155B">
        <w:tc>
          <w:tcPr>
            <w:tcW w:w="6204" w:type="dxa"/>
            <w:gridSpan w:val="2"/>
          </w:tcPr>
          <w:p w:rsidR="00623898" w:rsidRPr="00A701B9" w:rsidRDefault="00623898" w:rsidP="007C21C2">
            <w:pPr>
              <w:rPr>
                <w:rFonts w:ascii="Arial" w:hAnsi="Arial" w:cs="Arial"/>
                <w:sz w:val="12"/>
                <w:szCs w:val="12"/>
              </w:rPr>
            </w:pPr>
            <w:r w:rsidRPr="009F04D2">
              <w:rPr>
                <w:rFonts w:ascii="Arial" w:hAnsi="Arial" w:cs="Arial"/>
                <w:sz w:val="16"/>
                <w:szCs w:val="18"/>
              </w:rPr>
              <w:t>Nachname, Vorname</w:t>
            </w:r>
            <w:r>
              <w:rPr>
                <w:rFonts w:ascii="Arial" w:hAnsi="Arial" w:cs="Arial"/>
                <w:sz w:val="14"/>
                <w:szCs w:val="18"/>
              </w:rPr>
              <w:br/>
            </w:r>
          </w:p>
        </w:tc>
      </w:tr>
      <w:tr w:rsidR="00623898" w:rsidRPr="00A701B9" w:rsidTr="00ED155B">
        <w:tc>
          <w:tcPr>
            <w:tcW w:w="6204" w:type="dxa"/>
            <w:gridSpan w:val="2"/>
          </w:tcPr>
          <w:p w:rsidR="00623898" w:rsidRPr="009F04D2" w:rsidRDefault="00623898" w:rsidP="007C21C2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9F04D2">
              <w:rPr>
                <w:rFonts w:ascii="Arial" w:hAnsi="Arial" w:cs="Arial"/>
                <w:b/>
              </w:rPr>
              <w:object w:dxaOrig="225" w:dyaOrig="225">
                <v:shape id="_x0000_i1067" type="#_x0000_t75" style="width:275.75pt;height:18.35pt" o:ole="">
                  <v:imagedata r:id="rId10" o:title=""/>
                </v:shape>
                <w:control r:id="rId12" w:name="TextBox3" w:shapeid="_x0000_i1067"/>
              </w:object>
            </w:r>
          </w:p>
        </w:tc>
      </w:tr>
      <w:tr w:rsidR="00623898" w:rsidRPr="00A701B9" w:rsidTr="00ED155B">
        <w:tc>
          <w:tcPr>
            <w:tcW w:w="2943" w:type="dxa"/>
          </w:tcPr>
          <w:p w:rsidR="00623898" w:rsidRPr="00A701B9" w:rsidRDefault="00623898" w:rsidP="007C21C2">
            <w:pPr>
              <w:rPr>
                <w:rFonts w:ascii="Arial" w:hAnsi="Arial" w:cs="Arial"/>
                <w:sz w:val="12"/>
                <w:szCs w:val="18"/>
              </w:rPr>
            </w:pPr>
            <w:r w:rsidRPr="009F04D2">
              <w:rPr>
                <w:rFonts w:ascii="Arial" w:hAnsi="Arial" w:cs="Arial"/>
                <w:sz w:val="16"/>
                <w:szCs w:val="18"/>
              </w:rPr>
              <w:t>Straße, Hausnummer</w:t>
            </w:r>
            <w:r>
              <w:rPr>
                <w:rFonts w:ascii="Arial" w:hAnsi="Arial" w:cs="Arial"/>
                <w:sz w:val="14"/>
                <w:szCs w:val="18"/>
              </w:rPr>
              <w:br/>
            </w:r>
          </w:p>
        </w:tc>
        <w:tc>
          <w:tcPr>
            <w:tcW w:w="3261" w:type="dxa"/>
            <w:vAlign w:val="bottom"/>
          </w:tcPr>
          <w:p w:rsidR="00623898" w:rsidRPr="006D7CF2" w:rsidRDefault="00623898" w:rsidP="007C21C2">
            <w:pPr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623898" w:rsidTr="00ED155B">
        <w:tc>
          <w:tcPr>
            <w:tcW w:w="6204" w:type="dxa"/>
            <w:gridSpan w:val="2"/>
          </w:tcPr>
          <w:p w:rsidR="00623898" w:rsidRPr="009F04D2" w:rsidRDefault="00623898" w:rsidP="007C21C2">
            <w:pPr>
              <w:tabs>
                <w:tab w:val="left" w:pos="235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069" type="#_x0000_t75" style="width:275.75pt;height:18.35pt" o:ole="">
                  <v:imagedata r:id="rId10" o:title=""/>
                </v:shape>
                <w:control r:id="rId13" w:name="TextBox7" w:shapeid="_x0000_i1069"/>
              </w:object>
            </w:r>
          </w:p>
        </w:tc>
      </w:tr>
      <w:tr w:rsidR="00623898" w:rsidTr="00ED155B">
        <w:tc>
          <w:tcPr>
            <w:tcW w:w="6204" w:type="dxa"/>
            <w:gridSpan w:val="2"/>
          </w:tcPr>
          <w:p w:rsidR="00623898" w:rsidRDefault="00623898" w:rsidP="007C21C2">
            <w:pPr>
              <w:tabs>
                <w:tab w:val="left" w:pos="2353"/>
              </w:tabs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PLZ, Ort</w:t>
            </w:r>
          </w:p>
          <w:p w:rsidR="00623898" w:rsidRPr="00623898" w:rsidRDefault="00623898" w:rsidP="007C21C2">
            <w:pPr>
              <w:tabs>
                <w:tab w:val="left" w:pos="2353"/>
              </w:tabs>
              <w:rPr>
                <w:rFonts w:ascii="Arial" w:hAnsi="Arial" w:cs="Arial"/>
                <w:sz w:val="12"/>
                <w:szCs w:val="22"/>
              </w:rPr>
            </w:pPr>
          </w:p>
        </w:tc>
      </w:tr>
      <w:tr w:rsidR="00623898" w:rsidTr="00ED155B">
        <w:tc>
          <w:tcPr>
            <w:tcW w:w="2943" w:type="dxa"/>
          </w:tcPr>
          <w:p w:rsidR="00623898" w:rsidRPr="009F04D2" w:rsidRDefault="00623898" w:rsidP="007C21C2">
            <w:pPr>
              <w:ind w:right="-250"/>
              <w:rPr>
                <w:rFonts w:ascii="Arial" w:hAnsi="Arial" w:cs="Arial"/>
                <w:b/>
                <w:sz w:val="22"/>
                <w:szCs w:val="22"/>
              </w:rPr>
            </w:pPr>
            <w:r w:rsidRPr="009F04D2">
              <w:rPr>
                <w:rFonts w:ascii="Arial" w:hAnsi="Arial" w:cs="Arial"/>
                <w:b/>
              </w:rPr>
              <w:object w:dxaOrig="225" w:dyaOrig="225">
                <v:shape id="_x0000_i1071" type="#_x0000_t75" style="width:131.1pt;height:18.35pt" o:ole="">
                  <v:imagedata r:id="rId14" o:title=""/>
                </v:shape>
                <w:control r:id="rId15" w:name="TextBox4" w:shapeid="_x0000_i1071"/>
              </w:object>
            </w:r>
          </w:p>
        </w:tc>
        <w:tc>
          <w:tcPr>
            <w:tcW w:w="3261" w:type="dxa"/>
            <w:vAlign w:val="bottom"/>
          </w:tcPr>
          <w:p w:rsidR="00623898" w:rsidRPr="009F04D2" w:rsidRDefault="00623898" w:rsidP="007C21C2">
            <w:pPr>
              <w:tabs>
                <w:tab w:val="left" w:pos="235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F04D2">
              <w:rPr>
                <w:rFonts w:ascii="Arial" w:hAnsi="Arial" w:cs="Arial"/>
                <w:b/>
              </w:rPr>
              <w:object w:dxaOrig="225" w:dyaOrig="225">
                <v:shape id="_x0000_i1073" type="#_x0000_t75" style="width:128.4pt;height:17pt" o:ole="">
                  <v:imagedata r:id="rId16" o:title=""/>
                </v:shape>
                <w:control r:id="rId17" w:name="TextBox5" w:shapeid="_x0000_i1073"/>
              </w:object>
            </w:r>
          </w:p>
        </w:tc>
      </w:tr>
      <w:tr w:rsidR="00623898" w:rsidTr="00ED155B">
        <w:tc>
          <w:tcPr>
            <w:tcW w:w="2943" w:type="dxa"/>
          </w:tcPr>
          <w:p w:rsidR="00623898" w:rsidRDefault="00623898" w:rsidP="007C21C2">
            <w:pPr>
              <w:rPr>
                <w:rFonts w:ascii="Arial" w:hAnsi="Arial" w:cs="Arial"/>
                <w:sz w:val="16"/>
                <w:szCs w:val="16"/>
              </w:rPr>
            </w:pPr>
            <w:r w:rsidRPr="009F04D2">
              <w:rPr>
                <w:rFonts w:ascii="Arial" w:hAnsi="Arial" w:cs="Arial"/>
                <w:sz w:val="16"/>
                <w:szCs w:val="16"/>
              </w:rPr>
              <w:t>Telefon (tagsüber)</w:t>
            </w:r>
          </w:p>
          <w:p w:rsidR="00623898" w:rsidRPr="009F04D2" w:rsidRDefault="00623898" w:rsidP="007C21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:rsidR="00623898" w:rsidRPr="009F04D2" w:rsidRDefault="00623898" w:rsidP="007C21C2">
            <w:pPr>
              <w:rPr>
                <w:rFonts w:ascii="Arial" w:hAnsi="Arial" w:cs="Arial"/>
                <w:sz w:val="16"/>
                <w:szCs w:val="16"/>
              </w:rPr>
            </w:pPr>
            <w:r w:rsidRPr="009F04D2">
              <w:rPr>
                <w:rFonts w:ascii="Arial" w:hAnsi="Arial" w:cs="Arial"/>
                <w:sz w:val="16"/>
                <w:szCs w:val="16"/>
              </w:rPr>
              <w:t>Fax (freiwillige Angabe)</w:t>
            </w:r>
          </w:p>
        </w:tc>
      </w:tr>
      <w:tr w:rsidR="00623898" w:rsidTr="00ED155B">
        <w:tc>
          <w:tcPr>
            <w:tcW w:w="6204" w:type="dxa"/>
            <w:gridSpan w:val="2"/>
          </w:tcPr>
          <w:p w:rsidR="00623898" w:rsidRPr="009F04D2" w:rsidRDefault="00623898" w:rsidP="007C21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4D2">
              <w:rPr>
                <w:rFonts w:ascii="Arial" w:hAnsi="Arial" w:cs="Arial"/>
                <w:b/>
              </w:rPr>
              <w:object w:dxaOrig="225" w:dyaOrig="225">
                <v:shape id="_x0000_i1075" type="#_x0000_t75" style="width:275.75pt;height:18.35pt" o:ole="">
                  <v:imagedata r:id="rId10" o:title=""/>
                </v:shape>
                <w:control r:id="rId18" w:name="TextBox6" w:shapeid="_x0000_i1075"/>
              </w:object>
            </w:r>
          </w:p>
        </w:tc>
      </w:tr>
      <w:tr w:rsidR="00623898" w:rsidTr="00ED155B">
        <w:tc>
          <w:tcPr>
            <w:tcW w:w="6204" w:type="dxa"/>
            <w:gridSpan w:val="2"/>
          </w:tcPr>
          <w:p w:rsidR="00623898" w:rsidRPr="00A701B9" w:rsidRDefault="00623898" w:rsidP="007C21C2">
            <w:pPr>
              <w:rPr>
                <w:rFonts w:ascii="Arial" w:hAnsi="Arial" w:cs="Arial"/>
                <w:sz w:val="12"/>
                <w:szCs w:val="12"/>
              </w:rPr>
            </w:pPr>
            <w:r w:rsidRPr="009F04D2">
              <w:rPr>
                <w:rFonts w:ascii="Arial" w:hAnsi="Arial" w:cs="Arial"/>
                <w:sz w:val="16"/>
              </w:rPr>
              <w:t>E-Mail (freiwillige Angabe)</w:t>
            </w:r>
          </w:p>
        </w:tc>
      </w:tr>
    </w:tbl>
    <w:p w:rsidR="00623898" w:rsidRPr="009F04D2" w:rsidRDefault="00623898" w:rsidP="00623898">
      <w:pPr>
        <w:rPr>
          <w:rFonts w:ascii="Arial" w:hAnsi="Arial" w:cs="Arial"/>
          <w:b/>
        </w:rPr>
      </w:pPr>
    </w:p>
    <w:p w:rsidR="00623898" w:rsidRDefault="00623898" w:rsidP="00A701B9">
      <w:pPr>
        <w:rPr>
          <w:rFonts w:ascii="Arial" w:hAnsi="Arial" w:cs="Arial"/>
          <w:b/>
        </w:rPr>
      </w:pPr>
    </w:p>
    <w:p w:rsidR="00623898" w:rsidRDefault="00623898" w:rsidP="00243735">
      <w:pPr>
        <w:spacing w:line="276" w:lineRule="auto"/>
        <w:rPr>
          <w:rFonts w:ascii="Arial" w:hAnsi="Arial" w:cs="Arial"/>
          <w:b/>
        </w:rPr>
      </w:pPr>
    </w:p>
    <w:p w:rsidR="006D7CF2" w:rsidRPr="0098093F" w:rsidRDefault="009F04D2" w:rsidP="0024373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Ich beauftrage den Gutachter</w:t>
      </w:r>
      <w:r w:rsidR="007C21C2">
        <w:rPr>
          <w:rFonts w:ascii="Arial" w:hAnsi="Arial" w:cs="Arial"/>
          <w:b/>
        </w:rPr>
        <w:t xml:space="preserve">ausschuss für Grundstückswerte </w:t>
      </w:r>
      <w:r>
        <w:rPr>
          <w:rFonts w:ascii="Arial" w:hAnsi="Arial" w:cs="Arial"/>
          <w:b/>
        </w:rPr>
        <w:t>für mich ein Gutachten über</w:t>
      </w:r>
      <w:r w:rsidR="0098093F">
        <w:rPr>
          <w:rFonts w:ascii="Arial" w:hAnsi="Arial" w:cs="Arial"/>
          <w:b/>
        </w:rPr>
        <w:t>:</w:t>
      </w:r>
    </w:p>
    <w:p w:rsidR="006D7CF2" w:rsidRDefault="0083653A" w:rsidP="00243735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335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B4D">
            <w:rPr>
              <w:rFonts w:ascii="MS Gothic" w:eastAsia="MS Gothic" w:hAnsi="MS Gothic" w:cs="Arial" w:hint="eastAsia"/>
            </w:rPr>
            <w:t>☐</w:t>
          </w:r>
        </w:sdtContent>
      </w:sdt>
      <w:r w:rsidR="0098093F">
        <w:rPr>
          <w:rFonts w:ascii="Arial" w:hAnsi="Arial" w:cs="Arial"/>
        </w:rPr>
        <w:t>den Verkehrswert eines bebauten Grundstücks</w:t>
      </w:r>
    </w:p>
    <w:p w:rsidR="0098093F" w:rsidRDefault="0083653A" w:rsidP="00243735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97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0E8">
            <w:rPr>
              <w:rFonts w:ascii="MS Gothic" w:eastAsia="MS Gothic" w:hAnsi="MS Gothic" w:cs="Arial" w:hint="eastAsia"/>
            </w:rPr>
            <w:t>☐</w:t>
          </w:r>
        </w:sdtContent>
      </w:sdt>
      <w:r w:rsidR="0098093F">
        <w:rPr>
          <w:rFonts w:ascii="Arial" w:hAnsi="Arial" w:cs="Arial"/>
        </w:rPr>
        <w:t>den Verkehrswert eines unbebauten Grundstücks</w:t>
      </w:r>
    </w:p>
    <w:p w:rsidR="0098093F" w:rsidRDefault="0083653A" w:rsidP="00243735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6322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93F">
            <w:rPr>
              <w:rFonts w:ascii="MS Gothic" w:eastAsia="MS Gothic" w:hAnsi="MS Gothic" w:cs="Arial" w:hint="eastAsia"/>
            </w:rPr>
            <w:t>☐</w:t>
          </w:r>
        </w:sdtContent>
      </w:sdt>
      <w:r w:rsidR="0098093F">
        <w:rPr>
          <w:rFonts w:ascii="Arial" w:hAnsi="Arial" w:cs="Arial"/>
        </w:rPr>
        <w:t>den Verkehrswert eines Wohnungs- und Teileigentums</w:t>
      </w:r>
    </w:p>
    <w:p w:rsidR="0098093F" w:rsidRDefault="0083653A" w:rsidP="00243735">
      <w:pPr>
        <w:spacing w:line="276" w:lineRule="auto"/>
        <w:rPr>
          <w:rFonts w:ascii="Arial" w:hAnsi="Arial" w:cs="Arial"/>
          <w:sz w:val="16"/>
        </w:rPr>
      </w:pPr>
      <w:sdt>
        <w:sdtPr>
          <w:rPr>
            <w:rFonts w:ascii="Arial" w:hAnsi="Arial" w:cs="Arial"/>
          </w:rPr>
          <w:id w:val="-98192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1BB">
            <w:rPr>
              <w:rFonts w:ascii="MS Gothic" w:eastAsia="MS Gothic" w:hAnsi="MS Gothic" w:cs="Arial" w:hint="eastAsia"/>
            </w:rPr>
            <w:t>☐</w:t>
          </w:r>
        </w:sdtContent>
      </w:sdt>
      <w:r w:rsidR="0098093F">
        <w:rPr>
          <w:rFonts w:ascii="Arial" w:hAnsi="Arial" w:cs="Arial"/>
        </w:rPr>
        <w:t xml:space="preserve">ein Recht an einem Grundstück </w:t>
      </w:r>
      <w:r w:rsidR="0098093F" w:rsidRPr="007C21C2">
        <w:rPr>
          <w:rFonts w:ascii="Arial" w:hAnsi="Arial" w:cs="Arial"/>
          <w:i/>
          <w:sz w:val="16"/>
        </w:rPr>
        <w:t>(z.B. Erbbaurecht, Dauerwohnrecht)</w:t>
      </w:r>
    </w:p>
    <w:p w:rsidR="009F04D2" w:rsidRDefault="009F04D2" w:rsidP="00A701B9">
      <w:pPr>
        <w:rPr>
          <w:rFonts w:ascii="Arial" w:hAnsi="Arial" w:cs="Arial"/>
          <w:sz w:val="16"/>
        </w:rPr>
      </w:pPr>
    </w:p>
    <w:p w:rsidR="007C21C2" w:rsidRDefault="007C21C2" w:rsidP="00A701B9">
      <w:pPr>
        <w:rPr>
          <w:rFonts w:ascii="Arial" w:hAnsi="Arial" w:cs="Arial"/>
          <w:sz w:val="16"/>
        </w:rPr>
      </w:pPr>
    </w:p>
    <w:p w:rsidR="0098093F" w:rsidRPr="0098093F" w:rsidRDefault="0098093F" w:rsidP="00A701B9">
      <w:pPr>
        <w:rPr>
          <w:rFonts w:ascii="Arial" w:hAnsi="Arial" w:cs="Arial"/>
          <w:sz w:val="16"/>
        </w:rPr>
      </w:pPr>
      <w:r w:rsidRPr="009F04D2">
        <w:rPr>
          <w:rFonts w:ascii="Arial" w:hAnsi="Arial" w:cs="Arial"/>
        </w:rPr>
        <w:t xml:space="preserve">Oder: </w:t>
      </w:r>
      <w:r w:rsidRPr="007C21C2">
        <w:rPr>
          <w:rFonts w:ascii="Arial" w:hAnsi="Arial" w:cs="Arial"/>
          <w:b/>
        </w:rPr>
        <w:object w:dxaOrig="225" w:dyaOrig="225">
          <v:shape id="_x0000_i1077" type="#_x0000_t75" style="width:282.55pt;height:18.35pt" o:ole="">
            <v:imagedata r:id="rId19" o:title=""/>
          </v:shape>
          <w:control r:id="rId20" w:name="TextBox1" w:shapeid="_x0000_i1077"/>
        </w:object>
      </w:r>
    </w:p>
    <w:p w:rsidR="006D7CF2" w:rsidRDefault="006D7CF2" w:rsidP="00A701B9">
      <w:pPr>
        <w:rPr>
          <w:rFonts w:ascii="Arial" w:hAnsi="Arial" w:cs="Arial"/>
        </w:rPr>
      </w:pPr>
    </w:p>
    <w:p w:rsidR="006D7CF2" w:rsidRDefault="009F04D2" w:rsidP="00A701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9F04D2">
        <w:rPr>
          <w:rFonts w:ascii="Arial" w:hAnsi="Arial" w:cs="Arial"/>
          <w:b/>
        </w:rPr>
        <w:t>u erstellen.</w:t>
      </w:r>
    </w:p>
    <w:p w:rsidR="009F04D2" w:rsidRPr="009F04D2" w:rsidRDefault="009F04D2" w:rsidP="00A701B9">
      <w:pPr>
        <w:rPr>
          <w:rFonts w:ascii="Arial" w:hAnsi="Arial" w:cs="Arial"/>
          <w:b/>
        </w:rPr>
      </w:pPr>
    </w:p>
    <w:p w:rsidR="006D7CF2" w:rsidRDefault="006D7CF2" w:rsidP="00A701B9">
      <w:pPr>
        <w:rPr>
          <w:rFonts w:ascii="Arial" w:hAnsi="Arial" w:cs="Arial"/>
        </w:rPr>
      </w:pPr>
    </w:p>
    <w:p w:rsidR="00901A7B" w:rsidRDefault="00623898" w:rsidP="0024373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Gemarkung des Grundstücks (Ort):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21C2">
        <w:rPr>
          <w:rFonts w:ascii="Arial" w:hAnsi="Arial" w:cs="Arial"/>
          <w:b/>
        </w:rPr>
        <w:object w:dxaOrig="225" w:dyaOrig="225">
          <v:shape id="_x0000_i1079" type="#_x0000_t75" style="width:264.9pt;height:18.35pt" o:ole="">
            <v:imagedata r:id="rId21" o:title=""/>
          </v:shape>
          <w:control r:id="rId22" w:name="TextBox8" w:shapeid="_x0000_i1079"/>
        </w:object>
      </w:r>
    </w:p>
    <w:p w:rsidR="00623898" w:rsidRDefault="00623898" w:rsidP="0024373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Lage (Straße)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21C2">
        <w:rPr>
          <w:rFonts w:ascii="Arial" w:hAnsi="Arial" w:cs="Arial"/>
          <w:b/>
        </w:rPr>
        <w:object w:dxaOrig="225" w:dyaOrig="225">
          <v:shape id="_x0000_i1081" type="#_x0000_t75" style="width:264.9pt;height:18.35pt" o:ole="">
            <v:imagedata r:id="rId21" o:title=""/>
          </v:shape>
          <w:control r:id="rId23" w:name="TextBox9" w:shapeid="_x0000_i1081"/>
        </w:object>
      </w:r>
    </w:p>
    <w:p w:rsidR="00623898" w:rsidRDefault="00623898" w:rsidP="0024373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Flur: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21C2">
        <w:rPr>
          <w:rFonts w:ascii="Arial" w:hAnsi="Arial" w:cs="Arial"/>
          <w:b/>
        </w:rPr>
        <w:object w:dxaOrig="225" w:dyaOrig="225">
          <v:shape id="_x0000_i1083" type="#_x0000_t75" style="width:264.9pt;height:18.35pt" o:ole="">
            <v:imagedata r:id="rId21" o:title=""/>
          </v:shape>
          <w:control r:id="rId24" w:name="TextBox10" w:shapeid="_x0000_i1083"/>
        </w:object>
      </w:r>
    </w:p>
    <w:p w:rsidR="00623898" w:rsidRDefault="00623898" w:rsidP="0024373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Flurstück: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21C2">
        <w:rPr>
          <w:rFonts w:ascii="Arial" w:hAnsi="Arial" w:cs="Arial"/>
          <w:b/>
        </w:rPr>
        <w:object w:dxaOrig="225" w:dyaOrig="225">
          <v:shape id="_x0000_i1085" type="#_x0000_t75" style="width:264.9pt;height:18.35pt" o:ole="">
            <v:imagedata r:id="rId21" o:title=""/>
          </v:shape>
          <w:control r:id="rId25" w:name="TextBox11" w:shapeid="_x0000_i1085"/>
        </w:object>
      </w:r>
    </w:p>
    <w:p w:rsidR="00623898" w:rsidRDefault="00623898" w:rsidP="00243735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t>Derzeitige Nutzung: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21C2">
        <w:rPr>
          <w:rFonts w:ascii="Arial" w:hAnsi="Arial" w:cs="Arial"/>
          <w:b/>
        </w:rPr>
        <w:object w:dxaOrig="225" w:dyaOrig="225">
          <v:shape id="_x0000_i1087" type="#_x0000_t75" style="width:264.9pt;height:18.35pt" o:ole="">
            <v:imagedata r:id="rId21" o:title=""/>
          </v:shape>
          <w:control r:id="rId26" w:name="TextBox13" w:shapeid="_x0000_i1087"/>
        </w:object>
      </w:r>
    </w:p>
    <w:p w:rsidR="007C21C2" w:rsidRDefault="007C21C2" w:rsidP="00243735">
      <w:pPr>
        <w:rPr>
          <w:rFonts w:ascii="Arial" w:hAnsi="Arial" w:cs="Arial"/>
        </w:rPr>
      </w:pPr>
    </w:p>
    <w:p w:rsidR="002F34BD" w:rsidRDefault="002F34BD" w:rsidP="00623898">
      <w:pPr>
        <w:spacing w:line="360" w:lineRule="auto"/>
        <w:rPr>
          <w:rFonts w:ascii="Arial" w:hAnsi="Arial" w:cs="Arial"/>
        </w:rPr>
      </w:pPr>
    </w:p>
    <w:p w:rsidR="002F34BD" w:rsidRPr="002F34BD" w:rsidRDefault="00623898" w:rsidP="007C21C2">
      <w:pPr>
        <w:tabs>
          <w:tab w:val="left" w:pos="9746"/>
        </w:tabs>
        <w:ind w:right="-35"/>
        <w:rPr>
          <w:rFonts w:ascii="Arial" w:hAnsi="Arial" w:cs="Arial"/>
          <w:b/>
        </w:rPr>
      </w:pPr>
      <w:r w:rsidRPr="002F34BD">
        <w:rPr>
          <w:rFonts w:ascii="Arial" w:hAnsi="Arial" w:cs="Arial"/>
          <w:b/>
        </w:rPr>
        <w:t>Beabsich</w:t>
      </w:r>
      <w:r w:rsidR="007C21C2" w:rsidRPr="002F34BD">
        <w:rPr>
          <w:rFonts w:ascii="Arial" w:hAnsi="Arial" w:cs="Arial"/>
          <w:b/>
        </w:rPr>
        <w:t>tigte Verwendung des Gutachten</w:t>
      </w:r>
      <w:r w:rsidR="002F34BD" w:rsidRPr="002F34BD">
        <w:rPr>
          <w:rFonts w:ascii="Arial" w:hAnsi="Arial" w:cs="Arial"/>
          <w:b/>
        </w:rPr>
        <w:t>s</w:t>
      </w:r>
      <w:r w:rsidR="007C21C2" w:rsidRPr="002F34BD">
        <w:rPr>
          <w:rFonts w:ascii="Arial" w:hAnsi="Arial" w:cs="Arial"/>
          <w:b/>
        </w:rPr>
        <w:t xml:space="preserve">: </w:t>
      </w:r>
    </w:p>
    <w:p w:rsidR="002F34BD" w:rsidRDefault="002F34BD" w:rsidP="007C21C2">
      <w:pPr>
        <w:tabs>
          <w:tab w:val="left" w:pos="9746"/>
        </w:tabs>
        <w:ind w:right="-35"/>
        <w:rPr>
          <w:rFonts w:ascii="Arial" w:hAnsi="Arial" w:cs="Arial"/>
          <w:highlight w:val="yellow"/>
        </w:rPr>
      </w:pPr>
    </w:p>
    <w:p w:rsidR="002F34BD" w:rsidRPr="00243735" w:rsidRDefault="0083653A" w:rsidP="00FD35E7">
      <w:pPr>
        <w:rPr>
          <w:rFonts w:ascii="Arial" w:hAnsi="Arial" w:cs="Arial"/>
          <w:sz w:val="16"/>
        </w:rPr>
      </w:pPr>
      <w:sdt>
        <w:sdtPr>
          <w:rPr>
            <w:rFonts w:ascii="Arial" w:hAnsi="Arial" w:cs="Arial"/>
            <w:sz w:val="16"/>
          </w:rPr>
          <w:id w:val="-7057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4BD" w:rsidRPr="00243735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2F34BD" w:rsidRPr="00243735">
        <w:rPr>
          <w:rFonts w:ascii="Arial" w:hAnsi="Arial" w:cs="Arial"/>
          <w:sz w:val="16"/>
        </w:rPr>
        <w:t>Aufhebung der Gemeinschaft</w:t>
      </w:r>
      <w:r w:rsidR="002F34BD" w:rsidRPr="00243735">
        <w:rPr>
          <w:rFonts w:ascii="Arial" w:hAnsi="Arial" w:cs="Arial"/>
          <w:sz w:val="16"/>
        </w:rPr>
        <w:tab/>
      </w:r>
      <w:r w:rsidR="002F34BD" w:rsidRPr="00243735">
        <w:rPr>
          <w:rFonts w:ascii="Arial" w:hAnsi="Arial" w:cs="Arial"/>
          <w:sz w:val="16"/>
        </w:rPr>
        <w:tab/>
      </w:r>
      <w:r w:rsidR="002F34BD" w:rsidRPr="00243735">
        <w:rPr>
          <w:rFonts w:ascii="Arial" w:hAnsi="Arial" w:cs="Arial"/>
          <w:sz w:val="16"/>
        </w:rPr>
        <w:tab/>
      </w:r>
      <w:sdt>
        <w:sdtPr>
          <w:rPr>
            <w:rFonts w:ascii="Arial" w:hAnsi="Arial" w:cs="Arial"/>
            <w:sz w:val="16"/>
          </w:rPr>
          <w:id w:val="20107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735" w:rsidRPr="00243735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243735" w:rsidRPr="00243735">
        <w:rPr>
          <w:rFonts w:ascii="Arial" w:hAnsi="Arial" w:cs="Arial"/>
          <w:sz w:val="16"/>
        </w:rPr>
        <w:t>Vermögensauseinandersetzung</w:t>
      </w:r>
    </w:p>
    <w:p w:rsidR="002F34BD" w:rsidRPr="00243735" w:rsidRDefault="0083653A" w:rsidP="00FD35E7">
      <w:pPr>
        <w:rPr>
          <w:rFonts w:ascii="Arial" w:hAnsi="Arial" w:cs="Arial"/>
          <w:sz w:val="16"/>
        </w:rPr>
      </w:pPr>
      <w:sdt>
        <w:sdtPr>
          <w:rPr>
            <w:rFonts w:ascii="Arial" w:hAnsi="Arial" w:cs="Arial"/>
            <w:sz w:val="16"/>
          </w:rPr>
          <w:id w:val="-148947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4BD" w:rsidRPr="00243735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2F34BD" w:rsidRPr="00243735">
        <w:rPr>
          <w:rFonts w:ascii="Arial" w:hAnsi="Arial" w:cs="Arial"/>
          <w:sz w:val="16"/>
        </w:rPr>
        <w:t>Kauf</w:t>
      </w:r>
      <w:r w:rsidR="00243735" w:rsidRPr="00243735">
        <w:rPr>
          <w:rFonts w:ascii="Arial" w:hAnsi="Arial" w:cs="Arial"/>
          <w:sz w:val="16"/>
        </w:rPr>
        <w:tab/>
      </w:r>
      <w:r w:rsidR="00243735" w:rsidRPr="00243735">
        <w:rPr>
          <w:rFonts w:ascii="Arial" w:hAnsi="Arial" w:cs="Arial"/>
          <w:sz w:val="16"/>
        </w:rPr>
        <w:tab/>
      </w:r>
      <w:r w:rsidR="00243735" w:rsidRPr="00243735">
        <w:rPr>
          <w:rFonts w:ascii="Arial" w:hAnsi="Arial" w:cs="Arial"/>
          <w:sz w:val="16"/>
        </w:rPr>
        <w:tab/>
      </w:r>
      <w:r w:rsidR="00243735" w:rsidRPr="00243735">
        <w:rPr>
          <w:rFonts w:ascii="Arial" w:hAnsi="Arial" w:cs="Arial"/>
          <w:sz w:val="16"/>
        </w:rPr>
        <w:tab/>
      </w:r>
      <w:r w:rsidR="00243735" w:rsidRPr="00243735">
        <w:rPr>
          <w:rFonts w:ascii="Arial" w:hAnsi="Arial" w:cs="Arial"/>
          <w:sz w:val="16"/>
        </w:rPr>
        <w:tab/>
      </w:r>
      <w:r w:rsidR="00243735" w:rsidRPr="00243735">
        <w:rPr>
          <w:rFonts w:ascii="Arial" w:hAnsi="Arial" w:cs="Arial"/>
          <w:sz w:val="16"/>
        </w:rPr>
        <w:tab/>
      </w:r>
      <w:sdt>
        <w:sdtPr>
          <w:rPr>
            <w:rFonts w:ascii="Arial" w:hAnsi="Arial" w:cs="Arial"/>
            <w:sz w:val="16"/>
          </w:rPr>
          <w:id w:val="39178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735" w:rsidRPr="00243735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243735" w:rsidRPr="00243735">
        <w:rPr>
          <w:rFonts w:ascii="Arial" w:hAnsi="Arial" w:cs="Arial"/>
          <w:sz w:val="16"/>
        </w:rPr>
        <w:t>Vorlage beim Finanzamt</w:t>
      </w:r>
    </w:p>
    <w:p w:rsidR="002F34BD" w:rsidRPr="00243735" w:rsidRDefault="0083653A" w:rsidP="00FD35E7">
      <w:pPr>
        <w:rPr>
          <w:rFonts w:ascii="Arial" w:hAnsi="Arial" w:cs="Arial"/>
          <w:sz w:val="16"/>
        </w:rPr>
      </w:pPr>
      <w:sdt>
        <w:sdtPr>
          <w:rPr>
            <w:rFonts w:ascii="Arial" w:hAnsi="Arial" w:cs="Arial"/>
            <w:sz w:val="16"/>
          </w:rPr>
          <w:id w:val="-49872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4BD" w:rsidRPr="00243735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2F34BD" w:rsidRPr="00243735">
        <w:rPr>
          <w:rFonts w:ascii="Arial" w:hAnsi="Arial" w:cs="Arial"/>
          <w:sz w:val="16"/>
        </w:rPr>
        <w:t>Nachlassregelung</w:t>
      </w:r>
      <w:r w:rsidR="00243735" w:rsidRPr="00243735">
        <w:rPr>
          <w:rFonts w:ascii="Arial" w:hAnsi="Arial" w:cs="Arial"/>
          <w:sz w:val="16"/>
        </w:rPr>
        <w:tab/>
      </w:r>
      <w:r w:rsidR="00243735" w:rsidRPr="00243735">
        <w:rPr>
          <w:rFonts w:ascii="Arial" w:hAnsi="Arial" w:cs="Arial"/>
          <w:sz w:val="16"/>
        </w:rPr>
        <w:tab/>
      </w:r>
      <w:r w:rsidR="00243735" w:rsidRPr="00243735">
        <w:rPr>
          <w:rFonts w:ascii="Arial" w:hAnsi="Arial" w:cs="Arial"/>
          <w:sz w:val="16"/>
        </w:rPr>
        <w:tab/>
      </w:r>
      <w:r w:rsidR="00243735">
        <w:rPr>
          <w:rFonts w:ascii="Arial" w:hAnsi="Arial" w:cs="Arial"/>
          <w:sz w:val="16"/>
        </w:rPr>
        <w:tab/>
      </w:r>
      <w:sdt>
        <w:sdtPr>
          <w:rPr>
            <w:rFonts w:ascii="Arial" w:hAnsi="Arial" w:cs="Arial"/>
            <w:sz w:val="16"/>
          </w:rPr>
          <w:id w:val="92514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735" w:rsidRPr="00243735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243735" w:rsidRPr="00243735">
        <w:rPr>
          <w:rFonts w:ascii="Arial" w:hAnsi="Arial" w:cs="Arial"/>
          <w:sz w:val="16"/>
        </w:rPr>
        <w:t>Vorlage beim Vormundschaftsgericht</w:t>
      </w:r>
    </w:p>
    <w:p w:rsidR="002F34BD" w:rsidRPr="00243735" w:rsidRDefault="0083653A" w:rsidP="00FD35E7">
      <w:pPr>
        <w:rPr>
          <w:rFonts w:ascii="Arial" w:hAnsi="Arial" w:cs="Arial"/>
          <w:sz w:val="12"/>
        </w:rPr>
      </w:pPr>
      <w:sdt>
        <w:sdtPr>
          <w:rPr>
            <w:rFonts w:ascii="Arial" w:hAnsi="Arial" w:cs="Arial"/>
            <w:sz w:val="16"/>
          </w:rPr>
          <w:id w:val="30776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4BD" w:rsidRPr="00243735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2F34BD" w:rsidRPr="00243735">
        <w:rPr>
          <w:rFonts w:ascii="Arial" w:hAnsi="Arial" w:cs="Arial"/>
          <w:sz w:val="16"/>
        </w:rPr>
        <w:t>Schenkung</w:t>
      </w:r>
      <w:r w:rsidR="00243735" w:rsidRPr="00243735">
        <w:rPr>
          <w:rFonts w:ascii="Arial" w:hAnsi="Arial" w:cs="Arial"/>
          <w:sz w:val="16"/>
        </w:rPr>
        <w:tab/>
      </w:r>
      <w:r w:rsidR="00243735" w:rsidRPr="00243735">
        <w:rPr>
          <w:rFonts w:ascii="Arial" w:hAnsi="Arial" w:cs="Arial"/>
          <w:sz w:val="16"/>
        </w:rPr>
        <w:tab/>
      </w:r>
      <w:r w:rsidR="00243735" w:rsidRPr="00243735">
        <w:rPr>
          <w:rFonts w:ascii="Arial" w:hAnsi="Arial" w:cs="Arial"/>
          <w:sz w:val="16"/>
        </w:rPr>
        <w:tab/>
      </w:r>
      <w:r w:rsidR="00243735" w:rsidRPr="00243735">
        <w:rPr>
          <w:rFonts w:ascii="Arial" w:hAnsi="Arial" w:cs="Arial"/>
          <w:sz w:val="16"/>
        </w:rPr>
        <w:tab/>
      </w:r>
      <w:r w:rsidR="00243735" w:rsidRPr="00243735">
        <w:rPr>
          <w:rFonts w:ascii="Arial" w:hAnsi="Arial" w:cs="Arial"/>
          <w:sz w:val="16"/>
        </w:rPr>
        <w:tab/>
      </w:r>
      <w:sdt>
        <w:sdtPr>
          <w:rPr>
            <w:rFonts w:ascii="Arial" w:hAnsi="Arial" w:cs="Arial"/>
            <w:sz w:val="16"/>
          </w:rPr>
          <w:id w:val="201179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735" w:rsidRPr="00243735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243735" w:rsidRPr="00243735">
        <w:rPr>
          <w:rFonts w:ascii="Arial" w:hAnsi="Arial" w:cs="Arial"/>
          <w:sz w:val="16"/>
        </w:rPr>
        <w:t>Wertfeststellung</w:t>
      </w:r>
    </w:p>
    <w:p w:rsidR="002F34BD" w:rsidRPr="00243735" w:rsidRDefault="0083653A" w:rsidP="00FD35E7">
      <w:pPr>
        <w:rPr>
          <w:rFonts w:ascii="Arial" w:hAnsi="Arial" w:cs="Arial"/>
          <w:sz w:val="16"/>
        </w:rPr>
      </w:pPr>
      <w:sdt>
        <w:sdtPr>
          <w:rPr>
            <w:rFonts w:ascii="Arial" w:hAnsi="Arial" w:cs="Arial"/>
            <w:sz w:val="16"/>
          </w:rPr>
          <w:id w:val="-106417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4BD" w:rsidRPr="00243735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2F34BD" w:rsidRPr="00243735">
        <w:rPr>
          <w:rFonts w:ascii="Arial" w:hAnsi="Arial" w:cs="Arial"/>
          <w:sz w:val="16"/>
        </w:rPr>
        <w:t>Schiedsgutachten</w:t>
      </w:r>
      <w:r w:rsidR="00243735" w:rsidRPr="00243735">
        <w:rPr>
          <w:rFonts w:ascii="Arial" w:hAnsi="Arial" w:cs="Arial"/>
          <w:sz w:val="16"/>
        </w:rPr>
        <w:tab/>
      </w:r>
      <w:r w:rsidR="00243735" w:rsidRPr="00243735">
        <w:rPr>
          <w:rFonts w:ascii="Arial" w:hAnsi="Arial" w:cs="Arial"/>
          <w:sz w:val="16"/>
        </w:rPr>
        <w:tab/>
      </w:r>
      <w:r w:rsidR="00243735" w:rsidRPr="00243735">
        <w:rPr>
          <w:rFonts w:ascii="Arial" w:hAnsi="Arial" w:cs="Arial"/>
          <w:sz w:val="16"/>
        </w:rPr>
        <w:tab/>
      </w:r>
      <w:r w:rsidR="00243735">
        <w:rPr>
          <w:rFonts w:ascii="Arial" w:hAnsi="Arial" w:cs="Arial"/>
          <w:sz w:val="16"/>
        </w:rPr>
        <w:tab/>
      </w:r>
      <w:sdt>
        <w:sdtPr>
          <w:rPr>
            <w:rFonts w:ascii="Arial" w:hAnsi="Arial" w:cs="Arial"/>
            <w:sz w:val="16"/>
          </w:rPr>
          <w:id w:val="-20201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735" w:rsidRPr="00243735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243735" w:rsidRPr="00243735">
        <w:rPr>
          <w:rFonts w:ascii="Arial" w:hAnsi="Arial" w:cs="Arial"/>
          <w:sz w:val="16"/>
        </w:rPr>
        <w:t>Zugewinnausgleich</w:t>
      </w:r>
    </w:p>
    <w:p w:rsidR="00243735" w:rsidRDefault="0083653A" w:rsidP="00FD35E7">
      <w:pPr>
        <w:rPr>
          <w:rFonts w:ascii="Arial" w:hAnsi="Arial" w:cs="Arial"/>
          <w:sz w:val="16"/>
        </w:rPr>
      </w:pPr>
      <w:sdt>
        <w:sdtPr>
          <w:rPr>
            <w:rFonts w:ascii="Arial" w:hAnsi="Arial" w:cs="Arial"/>
            <w:sz w:val="16"/>
          </w:rPr>
          <w:id w:val="118571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4BD" w:rsidRPr="00243735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2F34BD" w:rsidRPr="00243735">
        <w:rPr>
          <w:rFonts w:ascii="Arial" w:hAnsi="Arial" w:cs="Arial"/>
          <w:sz w:val="16"/>
        </w:rPr>
        <w:t>Tausch</w:t>
      </w:r>
      <w:r w:rsidR="00243735" w:rsidRPr="00243735">
        <w:rPr>
          <w:rFonts w:ascii="Arial" w:hAnsi="Arial" w:cs="Arial"/>
          <w:sz w:val="16"/>
        </w:rPr>
        <w:t xml:space="preserve"> </w:t>
      </w:r>
      <w:r w:rsidR="00243735" w:rsidRPr="00243735">
        <w:rPr>
          <w:rFonts w:ascii="Arial" w:hAnsi="Arial" w:cs="Arial"/>
          <w:sz w:val="16"/>
        </w:rPr>
        <w:tab/>
      </w:r>
      <w:r w:rsidR="00243735" w:rsidRPr="00243735">
        <w:rPr>
          <w:rFonts w:ascii="Arial" w:hAnsi="Arial" w:cs="Arial"/>
          <w:sz w:val="16"/>
        </w:rPr>
        <w:tab/>
      </w:r>
      <w:r w:rsidR="00243735" w:rsidRPr="00243735">
        <w:rPr>
          <w:rFonts w:ascii="Arial" w:hAnsi="Arial" w:cs="Arial"/>
          <w:sz w:val="16"/>
        </w:rPr>
        <w:tab/>
      </w:r>
      <w:r w:rsidR="00243735" w:rsidRPr="00243735">
        <w:rPr>
          <w:rFonts w:ascii="Arial" w:hAnsi="Arial" w:cs="Arial"/>
          <w:sz w:val="16"/>
        </w:rPr>
        <w:tab/>
      </w:r>
      <w:r w:rsidR="00243735">
        <w:rPr>
          <w:rFonts w:ascii="Arial" w:hAnsi="Arial" w:cs="Arial"/>
          <w:sz w:val="16"/>
        </w:rPr>
        <w:tab/>
      </w:r>
      <w:sdt>
        <w:sdtPr>
          <w:rPr>
            <w:rFonts w:ascii="Arial" w:hAnsi="Arial" w:cs="Arial"/>
            <w:sz w:val="16"/>
          </w:rPr>
          <w:id w:val="-160024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735" w:rsidRPr="00243735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243735" w:rsidRPr="00243735">
        <w:rPr>
          <w:rFonts w:ascii="Arial" w:hAnsi="Arial" w:cs="Arial"/>
          <w:sz w:val="16"/>
        </w:rPr>
        <w:t>Zwa</w:t>
      </w:r>
      <w:r w:rsidR="00243735">
        <w:rPr>
          <w:rFonts w:ascii="Arial" w:hAnsi="Arial" w:cs="Arial"/>
          <w:sz w:val="16"/>
        </w:rPr>
        <w:t>ngsversteigerung</w:t>
      </w:r>
    </w:p>
    <w:p w:rsidR="00657B8C" w:rsidRPr="00243735" w:rsidRDefault="0083653A" w:rsidP="00FD35E7">
      <w:pPr>
        <w:rPr>
          <w:rFonts w:ascii="Arial" w:hAnsi="Arial" w:cs="Arial"/>
          <w:sz w:val="16"/>
        </w:rPr>
      </w:pPr>
      <w:sdt>
        <w:sdtPr>
          <w:rPr>
            <w:rFonts w:ascii="Arial" w:hAnsi="Arial" w:cs="Arial"/>
            <w:sz w:val="16"/>
          </w:rPr>
          <w:id w:val="-16817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4BD" w:rsidRPr="00243735">
            <w:rPr>
              <w:rFonts w:ascii="MS Gothic" w:eastAsia="MS Gothic" w:hAnsi="MS Gothic" w:cs="MS Gothic" w:hint="eastAsia"/>
              <w:sz w:val="16"/>
            </w:rPr>
            <w:t>☐</w:t>
          </w:r>
        </w:sdtContent>
      </w:sdt>
      <w:r w:rsidR="002F34BD" w:rsidRPr="00243735">
        <w:rPr>
          <w:rFonts w:ascii="Arial" w:hAnsi="Arial" w:cs="Arial"/>
          <w:sz w:val="16"/>
        </w:rPr>
        <w:t>Verkauf</w:t>
      </w:r>
      <w:r w:rsidR="00657B8C">
        <w:rPr>
          <w:rFonts w:ascii="Arial" w:hAnsi="Arial" w:cs="Arial"/>
        </w:rPr>
        <w:br w:type="page"/>
      </w:r>
    </w:p>
    <w:p w:rsidR="002F34BD" w:rsidRPr="00243735" w:rsidRDefault="00243735" w:rsidP="00243735">
      <w:pPr>
        <w:ind w:right="1524"/>
        <w:rPr>
          <w:rFonts w:ascii="Arial" w:hAnsi="Arial" w:cs="Arial"/>
          <w:b/>
        </w:rPr>
      </w:pPr>
      <w:r w:rsidRPr="00243735">
        <w:rPr>
          <w:rFonts w:ascii="Arial" w:hAnsi="Arial" w:cs="Arial"/>
          <w:b/>
        </w:rPr>
        <w:lastRenderedPageBreak/>
        <w:t>Eigentümer ist Antragsteller:</w:t>
      </w:r>
    </w:p>
    <w:p w:rsidR="00243735" w:rsidRPr="00243735" w:rsidRDefault="0083653A" w:rsidP="00FD35E7">
      <w:pPr>
        <w:spacing w:line="276" w:lineRule="auto"/>
        <w:ind w:right="152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3976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735" w:rsidRPr="00243735">
            <w:rPr>
              <w:rFonts w:ascii="MS Gothic" w:eastAsia="MS Gothic" w:hAnsi="MS Gothic" w:cs="Arial" w:hint="eastAsia"/>
            </w:rPr>
            <w:t>☐</w:t>
          </w:r>
        </w:sdtContent>
      </w:sdt>
      <w:r w:rsidR="00243735" w:rsidRPr="00243735">
        <w:rPr>
          <w:rFonts w:ascii="Arial" w:hAnsi="Arial" w:cs="Arial"/>
        </w:rPr>
        <w:t>ja</w:t>
      </w:r>
    </w:p>
    <w:p w:rsidR="007C21C2" w:rsidRPr="00ED155B" w:rsidRDefault="0083653A" w:rsidP="00FD35E7">
      <w:pPr>
        <w:spacing w:line="276" w:lineRule="auto"/>
        <w:ind w:right="1524"/>
        <w:rPr>
          <w:rFonts w:ascii="Arial" w:hAnsi="Arial" w:cs="Arial"/>
          <w:highlight w:val="yellow"/>
        </w:rPr>
      </w:pPr>
      <w:sdt>
        <w:sdtPr>
          <w:rPr>
            <w:rFonts w:ascii="Arial" w:hAnsi="Arial" w:cs="Arial"/>
          </w:rPr>
          <w:id w:val="-143065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735" w:rsidRPr="00243735">
            <w:rPr>
              <w:rFonts w:ascii="MS Gothic" w:eastAsia="MS Gothic" w:hAnsi="MS Gothic" w:cs="Arial" w:hint="eastAsia"/>
            </w:rPr>
            <w:t>☐</w:t>
          </w:r>
        </w:sdtContent>
      </w:sdt>
      <w:r w:rsidR="00243735" w:rsidRPr="00243735">
        <w:rPr>
          <w:rFonts w:ascii="Arial" w:hAnsi="Arial" w:cs="Arial"/>
        </w:rPr>
        <w:t>nein, dann</w:t>
      </w:r>
      <w:r w:rsidR="00ED155B">
        <w:rPr>
          <w:rFonts w:ascii="Arial" w:hAnsi="Arial" w:cs="Arial"/>
        </w:rPr>
        <w:t xml:space="preserve"> bitte die</w:t>
      </w:r>
      <w:r w:rsidR="00243735">
        <w:rPr>
          <w:rFonts w:ascii="Arial" w:hAnsi="Arial" w:cs="Arial"/>
          <w:b/>
        </w:rPr>
        <w:t xml:space="preserve"> Anschrift des Eigentümers</w:t>
      </w:r>
      <w:r w:rsidR="00ED155B">
        <w:rPr>
          <w:rFonts w:ascii="Arial" w:hAnsi="Arial" w:cs="Arial"/>
          <w:b/>
        </w:rPr>
        <w:t xml:space="preserve"> </w:t>
      </w:r>
      <w:r w:rsidR="00ED155B">
        <w:rPr>
          <w:rFonts w:ascii="Arial" w:hAnsi="Arial" w:cs="Arial"/>
        </w:rPr>
        <w:t>angeben:</w:t>
      </w:r>
    </w:p>
    <w:p w:rsidR="00657B8C" w:rsidRDefault="00657B8C" w:rsidP="007C21C2">
      <w:pPr>
        <w:ind w:right="1524"/>
        <w:rPr>
          <w:rFonts w:ascii="Arial" w:hAnsi="Arial" w:cs="Arial"/>
          <w:b/>
        </w:rPr>
      </w:pPr>
    </w:p>
    <w:p w:rsidR="00657B8C" w:rsidRDefault="00657B8C" w:rsidP="00657B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Name, Vorname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21C2">
        <w:rPr>
          <w:rFonts w:ascii="Arial" w:hAnsi="Arial" w:cs="Arial"/>
          <w:b/>
        </w:rPr>
        <w:object w:dxaOrig="225" w:dyaOrig="225">
          <v:shape id="_x0000_i1089" type="#_x0000_t75" style="width:264.9pt;height:18.35pt" o:ole="">
            <v:imagedata r:id="rId21" o:title=""/>
          </v:shape>
          <w:control r:id="rId27" w:name="TextBox81" w:shapeid="_x0000_i1089"/>
        </w:object>
      </w:r>
    </w:p>
    <w:p w:rsidR="00657B8C" w:rsidRDefault="00657B8C" w:rsidP="00657B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Straße/Haus-Nr.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21C2">
        <w:rPr>
          <w:rFonts w:ascii="Arial" w:hAnsi="Arial" w:cs="Arial"/>
          <w:b/>
        </w:rPr>
        <w:object w:dxaOrig="225" w:dyaOrig="225">
          <v:shape id="_x0000_i1091" type="#_x0000_t75" style="width:264.9pt;height:18.35pt" o:ole="">
            <v:imagedata r:id="rId21" o:title=""/>
          </v:shape>
          <w:control r:id="rId28" w:name="TextBox91" w:shapeid="_x0000_i1091"/>
        </w:object>
      </w:r>
    </w:p>
    <w:p w:rsidR="00657B8C" w:rsidRDefault="00657B8C" w:rsidP="00657B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PLZ/Ort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21C2">
        <w:rPr>
          <w:rFonts w:ascii="Arial" w:hAnsi="Arial" w:cs="Arial"/>
          <w:b/>
        </w:rPr>
        <w:object w:dxaOrig="225" w:dyaOrig="225">
          <v:shape id="_x0000_i1093" type="#_x0000_t75" style="width:264.9pt;height:18.35pt" o:ole="">
            <v:imagedata r:id="rId21" o:title=""/>
          </v:shape>
          <w:control r:id="rId29" w:name="TextBox101" w:shapeid="_x0000_i1093"/>
        </w:object>
      </w:r>
    </w:p>
    <w:p w:rsidR="00657B8C" w:rsidRDefault="00657B8C" w:rsidP="00657B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Telefon-Nr.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21C2">
        <w:rPr>
          <w:rFonts w:ascii="Arial" w:hAnsi="Arial" w:cs="Arial"/>
          <w:b/>
        </w:rPr>
        <w:object w:dxaOrig="225" w:dyaOrig="225">
          <v:shape id="_x0000_i1095" type="#_x0000_t75" style="width:264.9pt;height:18.35pt" o:ole="">
            <v:imagedata r:id="rId21" o:title=""/>
          </v:shape>
          <w:control r:id="rId30" w:name="TextBox111" w:shapeid="_x0000_i1095"/>
        </w:object>
      </w:r>
    </w:p>
    <w:p w:rsidR="00657B8C" w:rsidRDefault="00657B8C" w:rsidP="007C21C2">
      <w:pPr>
        <w:ind w:right="1524"/>
        <w:rPr>
          <w:rFonts w:ascii="Arial" w:hAnsi="Arial" w:cs="Arial"/>
          <w:b/>
        </w:rPr>
      </w:pPr>
    </w:p>
    <w:p w:rsidR="002F34BD" w:rsidRDefault="002F34BD" w:rsidP="002F34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Einverständnis des Eigentümers </w:t>
      </w:r>
      <w:r w:rsidRPr="00573EB8">
        <w:rPr>
          <w:rFonts w:ascii="Arial" w:hAnsi="Arial" w:cs="Arial"/>
          <w:b/>
          <w:u w:val="single"/>
        </w:rPr>
        <w:t>falls abweichend vom Antragsteller</w:t>
      </w:r>
      <w:r>
        <w:rPr>
          <w:rFonts w:ascii="Arial" w:hAnsi="Arial" w:cs="Arial"/>
          <w:b/>
        </w:rPr>
        <w:t>:</w:t>
      </w:r>
    </w:p>
    <w:p w:rsidR="00ED155B" w:rsidRPr="0098093F" w:rsidRDefault="00ED155B" w:rsidP="002F34BD">
      <w:pPr>
        <w:rPr>
          <w:rFonts w:ascii="Arial" w:hAnsi="Arial" w:cs="Arial"/>
          <w:b/>
        </w:rPr>
      </w:pPr>
    </w:p>
    <w:p w:rsidR="002F34BD" w:rsidRDefault="0083653A" w:rsidP="00FD35E7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7109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4BD">
            <w:rPr>
              <w:rFonts w:ascii="MS Gothic" w:eastAsia="MS Gothic" w:hAnsi="MS Gothic" w:cs="Arial" w:hint="eastAsia"/>
            </w:rPr>
            <w:t>☐</w:t>
          </w:r>
        </w:sdtContent>
      </w:sdt>
      <w:r w:rsidR="002F34BD">
        <w:rPr>
          <w:rFonts w:ascii="Arial" w:hAnsi="Arial" w:cs="Arial"/>
        </w:rPr>
        <w:t>ist beigefügt</w:t>
      </w:r>
    </w:p>
    <w:p w:rsidR="002F34BD" w:rsidRDefault="0083653A" w:rsidP="00FD35E7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5257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4BD">
            <w:rPr>
              <w:rFonts w:ascii="MS Gothic" w:eastAsia="MS Gothic" w:hAnsi="MS Gothic" w:cs="Arial" w:hint="eastAsia"/>
            </w:rPr>
            <w:t>☐</w:t>
          </w:r>
        </w:sdtContent>
      </w:sdt>
      <w:r w:rsidR="002F34BD">
        <w:rPr>
          <w:rFonts w:ascii="Arial" w:hAnsi="Arial" w:cs="Arial"/>
        </w:rPr>
        <w:t>wird nachgereicht</w:t>
      </w:r>
    </w:p>
    <w:p w:rsidR="002F34BD" w:rsidRDefault="002F34BD" w:rsidP="007C21C2">
      <w:pPr>
        <w:ind w:right="1524"/>
        <w:rPr>
          <w:rFonts w:ascii="Arial" w:hAnsi="Arial" w:cs="Arial"/>
          <w:b/>
        </w:rPr>
      </w:pPr>
    </w:p>
    <w:p w:rsidR="00ED155B" w:rsidRDefault="00ED155B" w:rsidP="007C21C2">
      <w:pPr>
        <w:ind w:right="1524"/>
        <w:rPr>
          <w:rFonts w:ascii="Arial" w:hAnsi="Arial" w:cs="Arial"/>
          <w:b/>
        </w:rPr>
      </w:pPr>
    </w:p>
    <w:p w:rsidR="00243735" w:rsidRDefault="00573EB8" w:rsidP="00657B8C">
      <w:pPr>
        <w:ind w:right="15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Kontaktperson für die Ortsbesichtigung</w:t>
      </w:r>
    </w:p>
    <w:p w:rsidR="00ED155B" w:rsidRDefault="00ED155B" w:rsidP="00657B8C">
      <w:pPr>
        <w:ind w:right="1524"/>
        <w:rPr>
          <w:rFonts w:ascii="Arial" w:hAnsi="Arial" w:cs="Arial"/>
          <w:b/>
        </w:rPr>
      </w:pPr>
    </w:p>
    <w:p w:rsidR="00573EB8" w:rsidRDefault="0083653A" w:rsidP="00FD35E7">
      <w:pPr>
        <w:spacing w:line="276" w:lineRule="auto"/>
        <w:ind w:right="152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940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B4D">
            <w:rPr>
              <w:rFonts w:ascii="MS Gothic" w:eastAsia="MS Gothic" w:hAnsi="MS Gothic" w:cs="Arial" w:hint="eastAsia"/>
            </w:rPr>
            <w:t>☐</w:t>
          </w:r>
        </w:sdtContent>
      </w:sdt>
      <w:r w:rsidR="00573EB8" w:rsidRPr="00573EB8">
        <w:rPr>
          <w:rFonts w:ascii="Arial" w:hAnsi="Arial" w:cs="Arial"/>
        </w:rPr>
        <w:t>Antragsteller</w:t>
      </w:r>
    </w:p>
    <w:p w:rsidR="00573EB8" w:rsidRDefault="0083653A" w:rsidP="00FD35E7">
      <w:pPr>
        <w:spacing w:line="276" w:lineRule="auto"/>
        <w:ind w:right="152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6315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B4D">
            <w:rPr>
              <w:rFonts w:ascii="MS Gothic" w:eastAsia="MS Gothic" w:hAnsi="MS Gothic" w:cs="Arial" w:hint="eastAsia"/>
            </w:rPr>
            <w:t>☐</w:t>
          </w:r>
        </w:sdtContent>
      </w:sdt>
      <w:r w:rsidR="00573EB8">
        <w:rPr>
          <w:rFonts w:ascii="Arial" w:hAnsi="Arial" w:cs="Arial"/>
        </w:rPr>
        <w:t>Eigentümer</w:t>
      </w:r>
    </w:p>
    <w:p w:rsidR="00573EB8" w:rsidRPr="00573EB8" w:rsidRDefault="0083653A" w:rsidP="00FD35E7">
      <w:pPr>
        <w:spacing w:line="276" w:lineRule="auto"/>
        <w:ind w:right="152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4102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B4D">
            <w:rPr>
              <w:rFonts w:ascii="MS Gothic" w:eastAsia="MS Gothic" w:hAnsi="MS Gothic" w:cs="Arial" w:hint="eastAsia"/>
            </w:rPr>
            <w:t>☐</w:t>
          </w:r>
        </w:sdtContent>
      </w:sdt>
      <w:r w:rsidR="00573EB8">
        <w:rPr>
          <w:rFonts w:ascii="Arial" w:hAnsi="Arial" w:cs="Arial"/>
        </w:rPr>
        <w:t>andere Person</w:t>
      </w:r>
    </w:p>
    <w:p w:rsidR="002F34BD" w:rsidRDefault="002F34BD" w:rsidP="00657B8C">
      <w:pPr>
        <w:ind w:right="1524"/>
        <w:rPr>
          <w:rFonts w:ascii="Arial" w:hAnsi="Arial" w:cs="Arial"/>
          <w:b/>
        </w:rPr>
      </w:pPr>
    </w:p>
    <w:p w:rsidR="00657B8C" w:rsidRDefault="00573EB8" w:rsidP="00ED155B">
      <w:pPr>
        <w:tabs>
          <w:tab w:val="left" w:pos="9639"/>
        </w:tabs>
        <w:ind w:right="10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Kontaktperson für Ortsbesichtigung </w:t>
      </w:r>
      <w:r w:rsidRPr="00ED155B">
        <w:rPr>
          <w:rFonts w:ascii="Arial" w:hAnsi="Arial" w:cs="Arial"/>
          <w:b/>
          <w:u w:val="single"/>
        </w:rPr>
        <w:t>falls abweichend vom Antragsteller oder Eigentümer:</w:t>
      </w:r>
    </w:p>
    <w:p w:rsidR="00ED155B" w:rsidRDefault="00ED155B" w:rsidP="00ED155B">
      <w:pPr>
        <w:tabs>
          <w:tab w:val="left" w:pos="9639"/>
        </w:tabs>
        <w:ind w:right="107"/>
        <w:rPr>
          <w:rFonts w:ascii="Arial" w:hAnsi="Arial" w:cs="Arial"/>
          <w:b/>
        </w:rPr>
      </w:pPr>
    </w:p>
    <w:p w:rsidR="00657B8C" w:rsidRDefault="00657B8C" w:rsidP="00657B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Name, Vorname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21C2">
        <w:rPr>
          <w:rFonts w:ascii="Arial" w:hAnsi="Arial" w:cs="Arial"/>
          <w:b/>
        </w:rPr>
        <w:object w:dxaOrig="225" w:dyaOrig="225">
          <v:shape id="_x0000_i1097" type="#_x0000_t75" style="width:264.9pt;height:18.35pt" o:ole="">
            <v:imagedata r:id="rId21" o:title=""/>
          </v:shape>
          <w:control r:id="rId31" w:name="TextBox811" w:shapeid="_x0000_i1097"/>
        </w:object>
      </w:r>
    </w:p>
    <w:p w:rsidR="00657B8C" w:rsidRDefault="00657B8C" w:rsidP="00657B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Straße/Haus-Nr.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21C2">
        <w:rPr>
          <w:rFonts w:ascii="Arial" w:hAnsi="Arial" w:cs="Arial"/>
          <w:b/>
        </w:rPr>
        <w:object w:dxaOrig="225" w:dyaOrig="225">
          <v:shape id="_x0000_i1099" type="#_x0000_t75" style="width:264.9pt;height:18.35pt" o:ole="">
            <v:imagedata r:id="rId21" o:title=""/>
          </v:shape>
          <w:control r:id="rId32" w:name="TextBox911" w:shapeid="_x0000_i1099"/>
        </w:object>
      </w:r>
    </w:p>
    <w:p w:rsidR="00657B8C" w:rsidRDefault="00657B8C" w:rsidP="00657B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PLZ/Ort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21C2">
        <w:rPr>
          <w:rFonts w:ascii="Arial" w:hAnsi="Arial" w:cs="Arial"/>
          <w:b/>
        </w:rPr>
        <w:object w:dxaOrig="225" w:dyaOrig="225">
          <v:shape id="_x0000_i1101" type="#_x0000_t75" style="width:264.9pt;height:18.35pt" o:ole="">
            <v:imagedata r:id="rId21" o:title=""/>
          </v:shape>
          <w:control r:id="rId33" w:name="TextBox1011" w:shapeid="_x0000_i1101"/>
        </w:object>
      </w:r>
    </w:p>
    <w:p w:rsidR="00657B8C" w:rsidRDefault="00657B8C" w:rsidP="00657B8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Telefon-Nr.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21C2">
        <w:rPr>
          <w:rFonts w:ascii="Arial" w:hAnsi="Arial" w:cs="Arial"/>
          <w:b/>
        </w:rPr>
        <w:object w:dxaOrig="225" w:dyaOrig="225">
          <v:shape id="_x0000_i1103" type="#_x0000_t75" style="width:264.9pt;height:18.35pt" o:ole="">
            <v:imagedata r:id="rId21" o:title=""/>
          </v:shape>
          <w:control r:id="rId34" w:name="TextBox1111" w:shapeid="_x0000_i1103"/>
        </w:object>
      </w:r>
    </w:p>
    <w:p w:rsidR="00657B8C" w:rsidRDefault="00657B8C" w:rsidP="007C21C2">
      <w:pPr>
        <w:ind w:right="1524"/>
        <w:rPr>
          <w:rFonts w:ascii="Arial" w:hAnsi="Arial" w:cs="Arial"/>
          <w:b/>
        </w:rPr>
      </w:pPr>
    </w:p>
    <w:p w:rsidR="00573EB8" w:rsidRDefault="00573EB8" w:rsidP="00573EB8">
      <w:pPr>
        <w:ind w:right="-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Wir bitten Sie als Antragsteller die Kontaktperson sowie ggfs. Mieter im Vorfeld über die Ortsbesicht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gung zu informieren.</w:t>
      </w:r>
    </w:p>
    <w:p w:rsidR="00657B8C" w:rsidRDefault="00657B8C" w:rsidP="007C21C2">
      <w:pPr>
        <w:ind w:right="1524"/>
        <w:rPr>
          <w:rFonts w:ascii="Arial" w:hAnsi="Arial" w:cs="Arial"/>
          <w:b/>
        </w:rPr>
      </w:pPr>
    </w:p>
    <w:p w:rsidR="00657B8C" w:rsidRDefault="00657B8C" w:rsidP="007C21C2">
      <w:pPr>
        <w:ind w:right="1524"/>
        <w:rPr>
          <w:rFonts w:ascii="Arial" w:hAnsi="Arial" w:cs="Arial"/>
          <w:b/>
        </w:rPr>
      </w:pPr>
    </w:p>
    <w:p w:rsidR="00657B8C" w:rsidRPr="00657B8C" w:rsidRDefault="00657B8C" w:rsidP="007C21C2">
      <w:pPr>
        <w:ind w:right="1524"/>
        <w:rPr>
          <w:rFonts w:ascii="Arial" w:hAnsi="Arial" w:cs="Arial"/>
        </w:rPr>
      </w:pPr>
      <w:r w:rsidRPr="00657B8C">
        <w:rPr>
          <w:rFonts w:ascii="Arial" w:hAnsi="Arial" w:cs="Arial"/>
        </w:rPr>
        <w:t>Die Gebühr für das Gutachten bemisst sich nach dem Wert des Grundstücks.</w:t>
      </w:r>
    </w:p>
    <w:p w:rsidR="00657B8C" w:rsidRPr="00657B8C" w:rsidRDefault="00657B8C" w:rsidP="007C21C2">
      <w:pPr>
        <w:ind w:right="1524"/>
        <w:rPr>
          <w:rFonts w:ascii="Arial" w:hAnsi="Arial" w:cs="Arial"/>
        </w:rPr>
      </w:pPr>
    </w:p>
    <w:p w:rsidR="00657B8C" w:rsidRDefault="00C310E8" w:rsidP="00657B8C">
      <w:pPr>
        <w:tabs>
          <w:tab w:val="left" w:pos="9746"/>
        </w:tabs>
        <w:ind w:right="-35"/>
        <w:rPr>
          <w:rFonts w:ascii="Arial" w:hAnsi="Arial" w:cs="Arial"/>
        </w:rPr>
      </w:pPr>
      <w:r>
        <w:rPr>
          <w:rFonts w:ascii="Arial" w:hAnsi="Arial" w:cs="Arial"/>
        </w:rPr>
        <w:t>Der Antragsteller</w:t>
      </w:r>
      <w:r w:rsidR="00657B8C" w:rsidRPr="00657B8C">
        <w:rPr>
          <w:rFonts w:ascii="Arial" w:hAnsi="Arial" w:cs="Arial"/>
        </w:rPr>
        <w:t xml:space="preserve"> verpflichte mich, die Gebühr gemäß </w:t>
      </w:r>
      <w:r w:rsidR="00657B8C">
        <w:rPr>
          <w:rFonts w:ascii="Arial" w:hAnsi="Arial" w:cs="Arial"/>
        </w:rPr>
        <w:t xml:space="preserve">der </w:t>
      </w:r>
      <w:r w:rsidR="00A90A8A">
        <w:rPr>
          <w:rFonts w:ascii="Arial" w:hAnsi="Arial" w:cs="Arial"/>
        </w:rPr>
        <w:t>aktuellen Gutachterausschussgebühren-Satzung</w:t>
      </w:r>
      <w:r w:rsidR="00657B8C">
        <w:rPr>
          <w:rFonts w:ascii="Arial" w:hAnsi="Arial" w:cs="Arial"/>
        </w:rPr>
        <w:t xml:space="preserve"> </w:t>
      </w:r>
      <w:r w:rsidR="00A90A8A">
        <w:rPr>
          <w:rFonts w:ascii="Arial" w:hAnsi="Arial" w:cs="Arial"/>
        </w:rPr>
        <w:t>zu entrichten.</w:t>
      </w:r>
    </w:p>
    <w:p w:rsidR="00A90A8A" w:rsidRDefault="00A90A8A" w:rsidP="00657B8C">
      <w:pPr>
        <w:tabs>
          <w:tab w:val="left" w:pos="9746"/>
        </w:tabs>
        <w:ind w:right="-35"/>
        <w:rPr>
          <w:rFonts w:ascii="Arial" w:hAnsi="Arial" w:cs="Arial"/>
        </w:rPr>
      </w:pPr>
    </w:p>
    <w:p w:rsidR="00A90A8A" w:rsidRDefault="00A90A8A" w:rsidP="00657B8C">
      <w:pPr>
        <w:tabs>
          <w:tab w:val="left" w:pos="9746"/>
        </w:tabs>
        <w:ind w:right="-35"/>
        <w:rPr>
          <w:rFonts w:ascii="Arial" w:hAnsi="Arial" w:cs="Arial"/>
        </w:rPr>
      </w:pPr>
    </w:p>
    <w:p w:rsidR="00A90A8A" w:rsidRDefault="00A90A8A" w:rsidP="00657B8C">
      <w:pPr>
        <w:tabs>
          <w:tab w:val="left" w:pos="9746"/>
        </w:tabs>
        <w:ind w:right="-35"/>
        <w:rPr>
          <w:rFonts w:ascii="Arial" w:hAnsi="Arial" w:cs="Arial"/>
        </w:rPr>
      </w:pPr>
    </w:p>
    <w:p w:rsidR="00A90A8A" w:rsidRDefault="00A90A8A" w:rsidP="00A90A8A">
      <w:pPr>
        <w:ind w:right="-35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A90A8A" w:rsidRDefault="00A90A8A" w:rsidP="00A90A8A">
      <w:pPr>
        <w:ind w:right="-35"/>
        <w:rPr>
          <w:rFonts w:ascii="Arial" w:hAnsi="Arial" w:cs="Arial"/>
        </w:rPr>
      </w:pPr>
    </w:p>
    <w:p w:rsidR="00A90A8A" w:rsidRDefault="00A90A8A" w:rsidP="00A90A8A">
      <w:pPr>
        <w:ind w:right="-35"/>
        <w:rPr>
          <w:rFonts w:ascii="Arial" w:hAnsi="Arial" w:cs="Arial"/>
        </w:rPr>
      </w:pPr>
    </w:p>
    <w:p w:rsidR="00A90A8A" w:rsidRDefault="00A90A8A" w:rsidP="00A90A8A">
      <w:pPr>
        <w:ind w:right="-35"/>
        <w:rPr>
          <w:rFonts w:ascii="Arial" w:hAnsi="Arial" w:cs="Arial"/>
        </w:rPr>
      </w:pPr>
    </w:p>
    <w:p w:rsidR="00C310E8" w:rsidRDefault="00C310E8" w:rsidP="00A90A8A">
      <w:pPr>
        <w:ind w:right="-35"/>
        <w:rPr>
          <w:rFonts w:ascii="Arial" w:hAnsi="Arial" w:cs="Arial"/>
        </w:rPr>
      </w:pPr>
    </w:p>
    <w:p w:rsidR="006041BB" w:rsidRDefault="006041BB" w:rsidP="00A90A8A">
      <w:pPr>
        <w:ind w:right="-35"/>
        <w:rPr>
          <w:rFonts w:ascii="Arial" w:hAnsi="Arial" w:cs="Arial"/>
        </w:rPr>
      </w:pPr>
    </w:p>
    <w:p w:rsidR="00A90A8A" w:rsidRPr="00657B8C" w:rsidRDefault="00A90A8A" w:rsidP="00A90A8A">
      <w:pPr>
        <w:ind w:right="-35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sectPr w:rsidR="00A90A8A" w:rsidRPr="00657B8C" w:rsidSect="00ED15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58FA"/>
    <w:multiLevelType w:val="hybridMultilevel"/>
    <w:tmpl w:val="D1AC7512"/>
    <w:lvl w:ilvl="0" w:tplc="DEAC007C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dit="forms" w:formatting="1" w:enforcement="1" w:cryptProviderType="rsaFull" w:cryptAlgorithmClass="hash" w:cryptAlgorithmType="typeAny" w:cryptAlgorithmSid="4" w:cryptSpinCount="100000" w:hash="FprkDQijljBPIwKUzXAaEfmT894=" w:salt="4WuocxlbnemB74EFBBmHVw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E8"/>
    <w:rsid w:val="00042BFA"/>
    <w:rsid w:val="00105669"/>
    <w:rsid w:val="001F1665"/>
    <w:rsid w:val="00243735"/>
    <w:rsid w:val="002F34BD"/>
    <w:rsid w:val="003A40D1"/>
    <w:rsid w:val="004F752E"/>
    <w:rsid w:val="00573EB8"/>
    <w:rsid w:val="005F7196"/>
    <w:rsid w:val="006041BB"/>
    <w:rsid w:val="00623898"/>
    <w:rsid w:val="00657B8C"/>
    <w:rsid w:val="006D7CF2"/>
    <w:rsid w:val="007A689E"/>
    <w:rsid w:val="007C21C2"/>
    <w:rsid w:val="0083653A"/>
    <w:rsid w:val="00901A7B"/>
    <w:rsid w:val="009055EA"/>
    <w:rsid w:val="0098093F"/>
    <w:rsid w:val="009F04D2"/>
    <w:rsid w:val="00A3380E"/>
    <w:rsid w:val="00A701B9"/>
    <w:rsid w:val="00A90A8A"/>
    <w:rsid w:val="00BC6E40"/>
    <w:rsid w:val="00C310E8"/>
    <w:rsid w:val="00D0220D"/>
    <w:rsid w:val="00EA5B4D"/>
    <w:rsid w:val="00ED155B"/>
    <w:rsid w:val="00F25997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42B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42BF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B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BFA"/>
    <w:rPr>
      <w:rFonts w:ascii="Tahoma" w:eastAsia="Times New Roman" w:hAnsi="Tahoma" w:cs="Tahoma"/>
      <w:sz w:val="16"/>
      <w:szCs w:val="16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4F752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4F752E"/>
    <w:rPr>
      <w:rFonts w:eastAsiaTheme="minorEastAsia"/>
      <w:i/>
      <w:iCs/>
      <w:color w:val="000000" w:themeColor="text1"/>
      <w:lang w:eastAsia="de-DE"/>
    </w:rPr>
  </w:style>
  <w:style w:type="character" w:styleId="Hyperlink">
    <w:name w:val="Hyperlink"/>
    <w:basedOn w:val="Absatz-Standardschriftart"/>
    <w:uiPriority w:val="99"/>
    <w:unhideWhenUsed/>
    <w:rsid w:val="00F2599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7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42B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42BF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B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BFA"/>
    <w:rPr>
      <w:rFonts w:ascii="Tahoma" w:eastAsia="Times New Roman" w:hAnsi="Tahoma" w:cs="Tahoma"/>
      <w:sz w:val="16"/>
      <w:szCs w:val="16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4F752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4F752E"/>
    <w:rPr>
      <w:rFonts w:eastAsiaTheme="minorEastAsia"/>
      <w:i/>
      <w:iCs/>
      <w:color w:val="000000" w:themeColor="text1"/>
      <w:lang w:eastAsia="de-DE"/>
    </w:rPr>
  </w:style>
  <w:style w:type="character" w:styleId="Hyperlink">
    <w:name w:val="Hyperlink"/>
    <w:basedOn w:val="Absatz-Standardschriftart"/>
    <w:uiPriority w:val="99"/>
    <w:unhideWhenUsed/>
    <w:rsid w:val="00F2599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7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control" Target="activeX/activeX20.xml"/><Relationship Id="rId7" Type="http://schemas.openxmlformats.org/officeDocument/2006/relationships/hyperlink" Target="mailto:gemeinde@hirschberg-bergstra&#223;e.de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control" Target="activeX/activeX1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fontTable" Target="fontTable.xml"/><Relationship Id="rId8" Type="http://schemas.openxmlformats.org/officeDocument/2006/relationships/hyperlink" Target="mailto:gemeinde@hirschberg-bergstra&#223;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AU~1\AppData\Local\Temp\notes0F6F9C\Antrag%20Gutachten%20Formular%20NEU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E49C-1D75-4C56-9D2D-E3391183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Gutachten Formular NEU.dotm</Template>
  <TotalTime>0</TotalTime>
  <Pages>2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Schlaudraff</dc:creator>
  <cp:lastModifiedBy>Anna Schlaudraff</cp:lastModifiedBy>
  <cp:revision>3</cp:revision>
  <cp:lastPrinted>2017-08-09T10:30:00Z</cp:lastPrinted>
  <dcterms:created xsi:type="dcterms:W3CDTF">2017-08-17T07:43:00Z</dcterms:created>
  <dcterms:modified xsi:type="dcterms:W3CDTF">2017-08-21T12:52:00Z</dcterms:modified>
</cp:coreProperties>
</file>